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D1" w:rsidRDefault="00A00AD1" w:rsidP="004F1F0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D70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http://www.zs8.koszalin.pl/Zs8-Gif-T/zs8_120t.gif" style="width:63pt;height:61.5pt;visibility:visible">
            <v:imagedata r:id="rId5" o:title=""/>
            <o:lock v:ext="edit" cropping="t"/>
          </v:shape>
        </w:pict>
      </w:r>
      <w:r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Zespół Szkół nr 8 </w:t>
      </w:r>
      <w:r w:rsidRPr="00663522">
        <w:rPr>
          <w:rFonts w:ascii="Arial" w:hAnsi="Arial" w:cs="Arial"/>
          <w:b/>
          <w:bCs/>
          <w:sz w:val="22"/>
          <w:szCs w:val="22"/>
        </w:rPr>
        <w:t xml:space="preserve"> im. </w:t>
      </w:r>
      <w:r>
        <w:rPr>
          <w:rFonts w:ascii="Arial" w:hAnsi="Arial" w:cs="Arial"/>
          <w:b/>
          <w:bCs/>
          <w:sz w:val="22"/>
          <w:szCs w:val="22"/>
        </w:rPr>
        <w:t xml:space="preserve">Tadeusza Kościuszki </w:t>
      </w:r>
      <w:r w:rsidRPr="00663522">
        <w:rPr>
          <w:rFonts w:ascii="Arial" w:hAnsi="Arial" w:cs="Arial"/>
          <w:b/>
          <w:bCs/>
          <w:sz w:val="22"/>
          <w:szCs w:val="22"/>
        </w:rPr>
        <w:t xml:space="preserve"> w K</w:t>
      </w:r>
      <w:r>
        <w:rPr>
          <w:rFonts w:ascii="Arial" w:hAnsi="Arial" w:cs="Arial"/>
          <w:b/>
          <w:bCs/>
          <w:sz w:val="22"/>
          <w:szCs w:val="22"/>
        </w:rPr>
        <w:t>oszalinie</w:t>
      </w:r>
    </w:p>
    <w:p w:rsidR="00A00AD1" w:rsidRPr="004F1F01" w:rsidRDefault="00A00AD1" w:rsidP="004F1F0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00AD1" w:rsidRDefault="00A00AD1" w:rsidP="0044698E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 w:rsidRPr="00A74794">
        <w:rPr>
          <w:rFonts w:ascii="Arial" w:hAnsi="Arial" w:cs="Arial"/>
          <w:b/>
          <w:bCs/>
          <w:sz w:val="30"/>
          <w:szCs w:val="30"/>
        </w:rPr>
        <w:t xml:space="preserve">DEKLARACJA UCZESTNICTWA </w:t>
      </w:r>
    </w:p>
    <w:p w:rsidR="00A00AD1" w:rsidRPr="00C56A61" w:rsidRDefault="00A00AD1" w:rsidP="0044698E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C56A61">
        <w:rPr>
          <w:rFonts w:ascii="Arial" w:hAnsi="Arial" w:cs="Arial"/>
          <w:b/>
          <w:bCs/>
          <w:sz w:val="26"/>
          <w:szCs w:val="26"/>
        </w:rPr>
        <w:t>W KWALIFIKACYJNYM KURSIE ZAWODOWYM</w:t>
      </w:r>
    </w:p>
    <w:p w:rsidR="00A00AD1" w:rsidRPr="0044698E" w:rsidRDefault="00A00AD1" w:rsidP="0044698E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</w:p>
    <w:p w:rsidR="00A00AD1" w:rsidRPr="0044698E" w:rsidRDefault="00A00AD1" w:rsidP="0097729C">
      <w:pPr>
        <w:pStyle w:val="Default"/>
        <w:rPr>
          <w:rFonts w:ascii="Arial" w:hAnsi="Arial" w:cs="Arial"/>
          <w:sz w:val="20"/>
          <w:szCs w:val="20"/>
        </w:rPr>
      </w:pPr>
    </w:p>
    <w:p w:rsidR="00A00AD1" w:rsidRPr="00844E56" w:rsidRDefault="00A00AD1" w:rsidP="00C56A6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44E56">
        <w:rPr>
          <w:rFonts w:ascii="Arial" w:hAnsi="Arial" w:cs="Arial"/>
          <w:sz w:val="22"/>
          <w:szCs w:val="22"/>
        </w:rPr>
        <w:t xml:space="preserve">Niniejszym zgłaszam swój udział </w:t>
      </w:r>
      <w:r w:rsidRPr="00844E56">
        <w:rPr>
          <w:rFonts w:ascii="Arial" w:hAnsi="Arial" w:cs="Arial"/>
          <w:b/>
          <w:bCs/>
          <w:sz w:val="22"/>
          <w:szCs w:val="22"/>
        </w:rPr>
        <w:t xml:space="preserve">w kwalifikacyjnym kursie zawodowym, w systemie zaocznym, </w:t>
      </w:r>
      <w:r>
        <w:rPr>
          <w:rFonts w:ascii="Arial" w:hAnsi="Arial" w:cs="Arial"/>
          <w:b/>
          <w:bCs/>
          <w:sz w:val="22"/>
          <w:szCs w:val="22"/>
        </w:rPr>
        <w:t xml:space="preserve">skierowanym do osób pełnoletnich, </w:t>
      </w:r>
      <w:r w:rsidRPr="00844E56">
        <w:rPr>
          <w:rFonts w:ascii="Arial" w:hAnsi="Arial" w:cs="Arial"/>
          <w:b/>
          <w:bCs/>
          <w:sz w:val="22"/>
          <w:szCs w:val="22"/>
        </w:rPr>
        <w:t xml:space="preserve">w zakresie kwalifikacji: </w:t>
      </w:r>
    </w:p>
    <w:p w:rsidR="00A00AD1" w:rsidRDefault="00A00AD1" w:rsidP="001841FF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00AD1" w:rsidRPr="00844E56" w:rsidRDefault="00A00AD1" w:rsidP="001841F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44E56">
        <w:rPr>
          <w:rFonts w:ascii="Arial" w:hAnsi="Arial" w:cs="Arial"/>
          <w:b/>
          <w:bCs/>
          <w:i/>
          <w:iCs/>
          <w:sz w:val="22"/>
          <w:szCs w:val="22"/>
        </w:rPr>
        <w:t>A.18 PROWADZENIE SPRZEDAŻY</w:t>
      </w:r>
    </w:p>
    <w:p w:rsidR="00A00AD1" w:rsidRDefault="00A00AD1" w:rsidP="001841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A00AD1" w:rsidRPr="0044698E" w:rsidRDefault="00A00AD1" w:rsidP="009B5F2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jednocześnie, w przypadku zakwalifikowania, do regularnego i aktywnego udziału w zajęciach. Poniżej przedstawiam swoje dane osobowe.</w:t>
      </w:r>
    </w:p>
    <w:p w:rsidR="00A00AD1" w:rsidRPr="0044698E" w:rsidRDefault="00A00AD1" w:rsidP="0097729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3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5379"/>
      </w:tblGrid>
      <w:tr w:rsidR="00A00AD1" w:rsidRPr="0044698E">
        <w:trPr>
          <w:trHeight w:val="770"/>
        </w:trPr>
        <w:tc>
          <w:tcPr>
            <w:tcW w:w="0" w:type="auto"/>
          </w:tcPr>
          <w:p w:rsidR="00A00AD1" w:rsidRPr="0044698E" w:rsidRDefault="00A00A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46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Nazwisko </w:t>
            </w:r>
          </w:p>
        </w:tc>
        <w:tc>
          <w:tcPr>
            <w:tcW w:w="0" w:type="auto"/>
          </w:tcPr>
          <w:p w:rsidR="00A00AD1" w:rsidRPr="0044698E" w:rsidRDefault="00A00A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46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(imiona) </w:t>
            </w:r>
          </w:p>
        </w:tc>
      </w:tr>
    </w:tbl>
    <w:p w:rsidR="00A00AD1" w:rsidRPr="0044698E" w:rsidRDefault="00A00AD1" w:rsidP="0044698E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A00AD1" w:rsidRPr="0044698E" w:rsidRDefault="00A00AD1" w:rsidP="0044698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2. Imiona rodziców </w:t>
      </w:r>
      <w:r w:rsidRPr="0044698E">
        <w:rPr>
          <w:rFonts w:ascii="Arial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18"/>
          <w:szCs w:val="18"/>
        </w:rPr>
        <w:t>......</w:t>
      </w:r>
      <w:r w:rsidRPr="0044698E">
        <w:rPr>
          <w:rFonts w:ascii="Arial" w:hAnsi="Arial" w:cs="Arial"/>
          <w:color w:val="auto"/>
          <w:sz w:val="18"/>
          <w:szCs w:val="18"/>
        </w:rPr>
        <w:t>.............................</w:t>
      </w:r>
      <w:r>
        <w:rPr>
          <w:rFonts w:ascii="Arial" w:hAnsi="Arial" w:cs="Arial"/>
          <w:color w:val="auto"/>
          <w:sz w:val="18"/>
          <w:szCs w:val="18"/>
        </w:rPr>
        <w:t>......</w:t>
      </w:r>
    </w:p>
    <w:p w:rsidR="00A00AD1" w:rsidRPr="0044698E" w:rsidRDefault="00A00AD1" w:rsidP="0044698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3. Data urodzenia </w:t>
      </w:r>
      <w:r w:rsidRPr="0044698E">
        <w:rPr>
          <w:rFonts w:ascii="Arial" w:hAnsi="Arial" w:cs="Arial"/>
          <w:color w:val="auto"/>
          <w:sz w:val="18"/>
          <w:szCs w:val="18"/>
        </w:rPr>
        <w:t>................................................................</w:t>
      </w: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miejsce urodzenia </w:t>
      </w:r>
      <w:r w:rsidRPr="0044698E">
        <w:rPr>
          <w:rFonts w:ascii="Arial" w:hAnsi="Arial" w:cs="Arial"/>
          <w:color w:val="auto"/>
          <w:sz w:val="18"/>
          <w:szCs w:val="18"/>
        </w:rPr>
        <w:t>................</w:t>
      </w:r>
      <w:r>
        <w:rPr>
          <w:rFonts w:ascii="Arial" w:hAnsi="Arial" w:cs="Arial"/>
          <w:color w:val="auto"/>
          <w:sz w:val="18"/>
          <w:szCs w:val="18"/>
        </w:rPr>
        <w:t>.....</w:t>
      </w:r>
      <w:r w:rsidRPr="0044698E">
        <w:rPr>
          <w:rFonts w:ascii="Arial" w:hAnsi="Arial" w:cs="Arial"/>
          <w:color w:val="auto"/>
          <w:sz w:val="18"/>
          <w:szCs w:val="18"/>
        </w:rPr>
        <w:t>....................</w:t>
      </w:r>
      <w:r>
        <w:rPr>
          <w:rFonts w:ascii="Arial" w:hAnsi="Arial" w:cs="Arial"/>
          <w:color w:val="auto"/>
          <w:sz w:val="18"/>
          <w:szCs w:val="18"/>
        </w:rPr>
        <w:t>.</w:t>
      </w:r>
      <w:r w:rsidRPr="0044698E">
        <w:rPr>
          <w:rFonts w:ascii="Arial" w:hAnsi="Arial" w:cs="Arial"/>
          <w:color w:val="auto"/>
          <w:sz w:val="18"/>
          <w:szCs w:val="18"/>
        </w:rPr>
        <w:t>......................................</w:t>
      </w:r>
      <w:r>
        <w:rPr>
          <w:rFonts w:ascii="Arial" w:hAnsi="Arial" w:cs="Arial"/>
          <w:color w:val="auto"/>
          <w:sz w:val="18"/>
          <w:szCs w:val="18"/>
        </w:rPr>
        <w:t>...</w:t>
      </w:r>
      <w:r w:rsidRPr="0044698E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A00AD1" w:rsidRPr="0044698E" w:rsidRDefault="00A00AD1" w:rsidP="0044698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4698E">
        <w:rPr>
          <w:rFonts w:ascii="Arial" w:hAnsi="Arial" w:cs="Arial"/>
          <w:b/>
          <w:bCs/>
          <w:color w:val="auto"/>
          <w:sz w:val="18"/>
          <w:szCs w:val="18"/>
        </w:rPr>
        <w:t>4.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A00AD1" w:rsidRPr="00A74794">
        <w:trPr>
          <w:trHeight w:val="435"/>
        </w:trPr>
        <w:tc>
          <w:tcPr>
            <w:tcW w:w="388" w:type="dxa"/>
          </w:tcPr>
          <w:p w:rsidR="00A00AD1" w:rsidRPr="008009F2" w:rsidRDefault="00A00AD1" w:rsidP="008009F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</w:tcPr>
          <w:p w:rsidR="00A00AD1" w:rsidRPr="008009F2" w:rsidRDefault="00A00AD1" w:rsidP="008009F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</w:tcPr>
          <w:p w:rsidR="00A00AD1" w:rsidRPr="008009F2" w:rsidRDefault="00A00AD1" w:rsidP="008009F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</w:tcPr>
          <w:p w:rsidR="00A00AD1" w:rsidRPr="008009F2" w:rsidRDefault="00A00AD1" w:rsidP="008009F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</w:tcPr>
          <w:p w:rsidR="00A00AD1" w:rsidRPr="008009F2" w:rsidRDefault="00A00AD1" w:rsidP="008009F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</w:tcPr>
          <w:p w:rsidR="00A00AD1" w:rsidRPr="008009F2" w:rsidRDefault="00A00AD1" w:rsidP="008009F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</w:tcPr>
          <w:p w:rsidR="00A00AD1" w:rsidRPr="008009F2" w:rsidRDefault="00A00AD1" w:rsidP="008009F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</w:tcPr>
          <w:p w:rsidR="00A00AD1" w:rsidRPr="008009F2" w:rsidRDefault="00A00AD1" w:rsidP="008009F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</w:tcPr>
          <w:p w:rsidR="00A00AD1" w:rsidRPr="008009F2" w:rsidRDefault="00A00AD1" w:rsidP="008009F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</w:tcPr>
          <w:p w:rsidR="00A00AD1" w:rsidRPr="008009F2" w:rsidRDefault="00A00AD1" w:rsidP="008009F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8" w:type="dxa"/>
          </w:tcPr>
          <w:p w:rsidR="00A00AD1" w:rsidRPr="008009F2" w:rsidRDefault="00A00AD1" w:rsidP="008009F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A00AD1" w:rsidRDefault="00A00AD1" w:rsidP="0044698E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A00AD1" w:rsidRPr="0044698E" w:rsidRDefault="00A00AD1" w:rsidP="0044698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5. Adres zameldowania (dokładny adres z kodem pocztowym) </w:t>
      </w:r>
      <w:r w:rsidRPr="0044698E">
        <w:rPr>
          <w:rFonts w:ascii="Arial" w:hAnsi="Arial" w:cs="Arial"/>
          <w:color w:val="auto"/>
          <w:sz w:val="18"/>
          <w:szCs w:val="18"/>
        </w:rPr>
        <w:t>...............................</w:t>
      </w:r>
      <w:r>
        <w:rPr>
          <w:rFonts w:ascii="Arial" w:hAnsi="Arial" w:cs="Arial"/>
          <w:color w:val="auto"/>
          <w:sz w:val="18"/>
          <w:szCs w:val="18"/>
        </w:rPr>
        <w:t>..</w:t>
      </w:r>
      <w:r w:rsidRPr="0044698E">
        <w:rPr>
          <w:rFonts w:ascii="Arial" w:hAnsi="Arial" w:cs="Arial"/>
          <w:color w:val="auto"/>
          <w:sz w:val="18"/>
          <w:szCs w:val="18"/>
        </w:rPr>
        <w:t>.</w:t>
      </w:r>
      <w:r>
        <w:rPr>
          <w:rFonts w:ascii="Arial" w:hAnsi="Arial" w:cs="Arial"/>
          <w:color w:val="auto"/>
          <w:sz w:val="18"/>
          <w:szCs w:val="18"/>
        </w:rPr>
        <w:t>........</w:t>
      </w:r>
      <w:r w:rsidRPr="0044698E">
        <w:rPr>
          <w:rFonts w:ascii="Arial" w:hAnsi="Arial" w:cs="Arial"/>
          <w:color w:val="auto"/>
          <w:sz w:val="18"/>
          <w:szCs w:val="18"/>
        </w:rPr>
        <w:t xml:space="preserve">.............................................................. </w:t>
      </w:r>
    </w:p>
    <w:p w:rsidR="00A00AD1" w:rsidRPr="0044698E" w:rsidRDefault="00A00AD1" w:rsidP="0044698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4698E">
        <w:rPr>
          <w:rFonts w:ascii="Arial" w:hAnsi="Arial" w:cs="Arial"/>
          <w:color w:val="auto"/>
          <w:sz w:val="18"/>
          <w:szCs w:val="18"/>
        </w:rPr>
        <w:t>....................................................................................</w:t>
      </w:r>
      <w:r>
        <w:rPr>
          <w:rFonts w:ascii="Arial" w:hAnsi="Arial" w:cs="Arial"/>
          <w:color w:val="auto"/>
          <w:sz w:val="18"/>
          <w:szCs w:val="18"/>
        </w:rPr>
        <w:t>.........</w:t>
      </w:r>
      <w:r w:rsidRPr="0044698E">
        <w:rPr>
          <w:rFonts w:ascii="Arial" w:hAnsi="Arial" w:cs="Arial"/>
          <w:color w:val="auto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18"/>
          <w:szCs w:val="18"/>
        </w:rPr>
        <w:t>...</w:t>
      </w:r>
      <w:r w:rsidRPr="0044698E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A00AD1" w:rsidRPr="0044698E" w:rsidRDefault="00A00AD1" w:rsidP="0044698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6.</w:t>
      </w: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Miejscowość zameldowania: miasto powyżej 5 tys. / miasto do 5 tys. / wieś* </w:t>
      </w:r>
    </w:p>
    <w:p w:rsidR="00A00AD1" w:rsidRPr="0044698E" w:rsidRDefault="00A00AD1" w:rsidP="00B75EE8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7</w:t>
      </w: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. Numer telefonu stacjonarnego </w:t>
      </w:r>
      <w:r>
        <w:rPr>
          <w:rFonts w:ascii="Arial" w:hAnsi="Arial" w:cs="Arial"/>
          <w:color w:val="auto"/>
          <w:sz w:val="18"/>
          <w:szCs w:val="18"/>
        </w:rPr>
        <w:t>..................................</w:t>
      </w:r>
      <w:r w:rsidRPr="0044698E">
        <w:rPr>
          <w:rFonts w:ascii="Arial" w:hAnsi="Arial" w:cs="Arial"/>
          <w:color w:val="auto"/>
          <w:sz w:val="18"/>
          <w:szCs w:val="18"/>
        </w:rPr>
        <w:t xml:space="preserve">., </w:t>
      </w: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komórkowego </w:t>
      </w:r>
      <w:r>
        <w:rPr>
          <w:rFonts w:ascii="Arial" w:hAnsi="Arial" w:cs="Arial"/>
          <w:color w:val="auto"/>
          <w:sz w:val="18"/>
          <w:szCs w:val="18"/>
        </w:rPr>
        <w:t>........................................</w:t>
      </w:r>
      <w:r>
        <w:rPr>
          <w:rFonts w:ascii="Arial" w:hAnsi="Arial" w:cs="Arial"/>
          <w:b/>
          <w:bCs/>
          <w:color w:val="auto"/>
          <w:sz w:val="18"/>
          <w:szCs w:val="18"/>
        </w:rPr>
        <w:t>e-</w:t>
      </w: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mail </w:t>
      </w:r>
      <w:r w:rsidRPr="0044698E">
        <w:rPr>
          <w:rFonts w:ascii="Arial" w:hAnsi="Arial" w:cs="Arial"/>
          <w:color w:val="auto"/>
          <w:sz w:val="18"/>
          <w:szCs w:val="18"/>
        </w:rPr>
        <w:t>....</w:t>
      </w:r>
      <w:r>
        <w:rPr>
          <w:rFonts w:ascii="Arial" w:hAnsi="Arial" w:cs="Arial"/>
          <w:color w:val="auto"/>
          <w:sz w:val="18"/>
          <w:szCs w:val="18"/>
        </w:rPr>
        <w:t>...................................</w:t>
      </w:r>
    </w:p>
    <w:p w:rsidR="00A00AD1" w:rsidRPr="0044698E" w:rsidRDefault="00A00AD1" w:rsidP="0044698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8</w:t>
      </w: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. Wykształcenie: </w:t>
      </w:r>
      <w:r w:rsidRPr="0044698E">
        <w:rPr>
          <w:rFonts w:ascii="Arial" w:hAnsi="Arial" w:cs="Arial"/>
          <w:color w:val="auto"/>
          <w:sz w:val="18"/>
          <w:szCs w:val="18"/>
        </w:rPr>
        <w:t>podstawowe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44698E">
        <w:rPr>
          <w:rFonts w:ascii="Arial" w:hAnsi="Arial" w:cs="Arial"/>
          <w:color w:val="auto"/>
          <w:sz w:val="18"/>
          <w:szCs w:val="18"/>
        </w:rPr>
        <w:t xml:space="preserve"> gimnazjalne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44698E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zasadnicze </w:t>
      </w:r>
      <w:r w:rsidRPr="0044698E">
        <w:rPr>
          <w:rFonts w:ascii="Arial" w:hAnsi="Arial" w:cs="Arial"/>
          <w:color w:val="auto"/>
          <w:sz w:val="18"/>
          <w:szCs w:val="18"/>
        </w:rPr>
        <w:t>zawodowe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44698E">
        <w:rPr>
          <w:rFonts w:ascii="Arial" w:hAnsi="Arial" w:cs="Arial"/>
          <w:color w:val="auto"/>
          <w:sz w:val="18"/>
          <w:szCs w:val="18"/>
        </w:rPr>
        <w:t xml:space="preserve"> średnie</w:t>
      </w:r>
      <w:r>
        <w:rPr>
          <w:rFonts w:ascii="Arial" w:hAnsi="Arial" w:cs="Arial"/>
          <w:color w:val="auto"/>
          <w:sz w:val="18"/>
          <w:szCs w:val="18"/>
        </w:rPr>
        <w:t xml:space="preserve"> , inne</w:t>
      </w:r>
      <w:r w:rsidRPr="0044698E">
        <w:rPr>
          <w:rFonts w:ascii="Arial" w:hAnsi="Arial" w:cs="Arial"/>
          <w:b/>
          <w:bCs/>
          <w:color w:val="auto"/>
          <w:sz w:val="18"/>
          <w:szCs w:val="18"/>
        </w:rPr>
        <w:t>*</w:t>
      </w:r>
    </w:p>
    <w:p w:rsidR="00A00AD1" w:rsidRPr="0044698E" w:rsidRDefault="00A00AD1" w:rsidP="0044698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9</w:t>
      </w: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. Nazwa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i adres </w:t>
      </w: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ostatnio ukończonej </w:t>
      </w:r>
      <w:r>
        <w:rPr>
          <w:rFonts w:ascii="Arial" w:hAnsi="Arial" w:cs="Arial"/>
          <w:b/>
          <w:bCs/>
          <w:color w:val="auto"/>
          <w:sz w:val="18"/>
          <w:szCs w:val="18"/>
        </w:rPr>
        <w:t>s</w:t>
      </w:r>
      <w:r w:rsidRPr="0044698E">
        <w:rPr>
          <w:rFonts w:ascii="Arial" w:hAnsi="Arial" w:cs="Arial"/>
          <w:b/>
          <w:bCs/>
          <w:color w:val="auto"/>
          <w:sz w:val="18"/>
          <w:szCs w:val="18"/>
        </w:rPr>
        <w:t>zkoły</w:t>
      </w:r>
      <w:r w:rsidRPr="0044698E">
        <w:rPr>
          <w:rFonts w:ascii="Arial" w:hAnsi="Arial" w:cs="Arial"/>
          <w:color w:val="auto"/>
          <w:sz w:val="18"/>
          <w:szCs w:val="18"/>
        </w:rPr>
        <w:t>......</w:t>
      </w:r>
      <w:r>
        <w:rPr>
          <w:rFonts w:ascii="Arial" w:hAnsi="Arial" w:cs="Arial"/>
          <w:color w:val="auto"/>
          <w:sz w:val="18"/>
          <w:szCs w:val="18"/>
        </w:rPr>
        <w:t>...</w:t>
      </w:r>
      <w:r w:rsidRPr="0044698E">
        <w:rPr>
          <w:rFonts w:ascii="Arial" w:hAnsi="Arial" w:cs="Arial"/>
          <w:color w:val="auto"/>
          <w:sz w:val="18"/>
          <w:szCs w:val="18"/>
        </w:rPr>
        <w:t>...........................................................................................</w:t>
      </w:r>
      <w:r>
        <w:rPr>
          <w:rFonts w:ascii="Arial" w:hAnsi="Arial" w:cs="Arial"/>
          <w:color w:val="auto"/>
          <w:sz w:val="18"/>
          <w:szCs w:val="18"/>
        </w:rPr>
        <w:t>..................................</w:t>
      </w:r>
    </w:p>
    <w:p w:rsidR="00A00AD1" w:rsidRPr="0044698E" w:rsidRDefault="00A00AD1" w:rsidP="0044698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4698E">
        <w:rPr>
          <w:rFonts w:ascii="Arial" w:hAnsi="Arial" w:cs="Arial"/>
          <w:color w:val="auto"/>
          <w:sz w:val="18"/>
          <w:szCs w:val="18"/>
        </w:rPr>
        <w:t>..........................................................................................</w:t>
      </w:r>
      <w:r>
        <w:rPr>
          <w:rFonts w:ascii="Arial" w:hAnsi="Arial" w:cs="Arial"/>
          <w:color w:val="auto"/>
          <w:sz w:val="18"/>
          <w:szCs w:val="18"/>
        </w:rPr>
        <w:t>..........</w:t>
      </w:r>
      <w:r w:rsidRPr="0044698E">
        <w:rPr>
          <w:rFonts w:ascii="Arial" w:hAnsi="Arial" w:cs="Arial"/>
          <w:color w:val="auto"/>
          <w:sz w:val="18"/>
          <w:szCs w:val="18"/>
        </w:rPr>
        <w:t xml:space="preserve">................................. </w:t>
      </w: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rok ukończenia </w:t>
      </w:r>
      <w:r w:rsidRPr="0044698E">
        <w:rPr>
          <w:rFonts w:ascii="Arial" w:hAnsi="Arial" w:cs="Arial"/>
          <w:color w:val="auto"/>
          <w:sz w:val="18"/>
          <w:szCs w:val="18"/>
        </w:rPr>
        <w:t xml:space="preserve">................................................. </w:t>
      </w:r>
    </w:p>
    <w:p w:rsidR="00A00AD1" w:rsidRPr="0044698E" w:rsidRDefault="00A00AD1" w:rsidP="0044698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4698E">
        <w:rPr>
          <w:rFonts w:ascii="Arial" w:hAnsi="Arial" w:cs="Arial"/>
          <w:b/>
          <w:bCs/>
          <w:color w:val="auto"/>
          <w:sz w:val="18"/>
          <w:szCs w:val="18"/>
        </w:rPr>
        <w:t>1</w:t>
      </w:r>
      <w:r>
        <w:rPr>
          <w:rFonts w:ascii="Arial" w:hAnsi="Arial" w:cs="Arial"/>
          <w:b/>
          <w:bCs/>
          <w:color w:val="auto"/>
          <w:sz w:val="18"/>
          <w:szCs w:val="18"/>
        </w:rPr>
        <w:t>0</w:t>
      </w: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. Dowód osobisty: </w:t>
      </w:r>
      <w:r w:rsidRPr="0044698E">
        <w:rPr>
          <w:rFonts w:ascii="Arial" w:hAnsi="Arial" w:cs="Arial"/>
          <w:color w:val="auto"/>
          <w:sz w:val="18"/>
          <w:szCs w:val="18"/>
        </w:rPr>
        <w:t>seria ......</w:t>
      </w:r>
      <w:r>
        <w:rPr>
          <w:rFonts w:ascii="Arial" w:hAnsi="Arial" w:cs="Arial"/>
          <w:color w:val="auto"/>
          <w:sz w:val="18"/>
          <w:szCs w:val="18"/>
        </w:rPr>
        <w:t>.....</w:t>
      </w:r>
      <w:r w:rsidRPr="0044698E">
        <w:rPr>
          <w:rFonts w:ascii="Arial" w:hAnsi="Arial" w:cs="Arial"/>
          <w:color w:val="auto"/>
          <w:sz w:val="18"/>
          <w:szCs w:val="18"/>
        </w:rPr>
        <w:t>............., numer ....</w:t>
      </w:r>
      <w:r>
        <w:rPr>
          <w:rFonts w:ascii="Arial" w:hAnsi="Arial" w:cs="Arial"/>
          <w:color w:val="auto"/>
          <w:sz w:val="18"/>
          <w:szCs w:val="18"/>
        </w:rPr>
        <w:t>....</w:t>
      </w:r>
      <w:r w:rsidRPr="0044698E">
        <w:rPr>
          <w:rFonts w:ascii="Arial" w:hAnsi="Arial" w:cs="Arial"/>
          <w:color w:val="auto"/>
          <w:sz w:val="18"/>
          <w:szCs w:val="18"/>
        </w:rPr>
        <w:t xml:space="preserve">................., wydany przez .............................................................................. </w:t>
      </w:r>
    </w:p>
    <w:p w:rsidR="00A00AD1" w:rsidRPr="0044698E" w:rsidRDefault="00A00AD1" w:rsidP="0044698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4698E">
        <w:rPr>
          <w:rFonts w:ascii="Arial" w:hAnsi="Arial" w:cs="Arial"/>
          <w:color w:val="auto"/>
          <w:sz w:val="18"/>
          <w:szCs w:val="18"/>
        </w:rPr>
        <w:t xml:space="preserve">lub </w:t>
      </w: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inny dowód tożsamości: </w:t>
      </w:r>
      <w:r w:rsidRPr="0044698E">
        <w:rPr>
          <w:rFonts w:ascii="Arial" w:hAnsi="Arial" w:cs="Arial"/>
          <w:color w:val="auto"/>
          <w:sz w:val="18"/>
          <w:szCs w:val="18"/>
        </w:rPr>
        <w:t>rodzaj ......</w:t>
      </w:r>
      <w:r>
        <w:rPr>
          <w:rFonts w:ascii="Arial" w:hAnsi="Arial" w:cs="Arial"/>
          <w:color w:val="auto"/>
          <w:sz w:val="18"/>
          <w:szCs w:val="18"/>
        </w:rPr>
        <w:t>..</w:t>
      </w:r>
      <w:r w:rsidRPr="0044698E">
        <w:rPr>
          <w:rFonts w:ascii="Arial" w:hAnsi="Arial" w:cs="Arial"/>
          <w:color w:val="auto"/>
          <w:sz w:val="18"/>
          <w:szCs w:val="18"/>
        </w:rPr>
        <w:t>........................................................................ seria .............</w:t>
      </w:r>
      <w:r>
        <w:rPr>
          <w:rFonts w:ascii="Arial" w:hAnsi="Arial" w:cs="Arial"/>
          <w:color w:val="auto"/>
          <w:sz w:val="18"/>
          <w:szCs w:val="18"/>
        </w:rPr>
        <w:t>.....</w:t>
      </w:r>
      <w:r w:rsidRPr="0044698E">
        <w:rPr>
          <w:rFonts w:ascii="Arial" w:hAnsi="Arial" w:cs="Arial"/>
          <w:color w:val="auto"/>
          <w:sz w:val="18"/>
          <w:szCs w:val="18"/>
        </w:rPr>
        <w:t>., numer ......</w:t>
      </w:r>
      <w:r>
        <w:rPr>
          <w:rFonts w:ascii="Arial" w:hAnsi="Arial" w:cs="Arial"/>
          <w:color w:val="auto"/>
          <w:sz w:val="18"/>
          <w:szCs w:val="18"/>
        </w:rPr>
        <w:t>..</w:t>
      </w:r>
      <w:r w:rsidRPr="0044698E">
        <w:rPr>
          <w:rFonts w:ascii="Arial" w:hAnsi="Arial" w:cs="Arial"/>
          <w:color w:val="auto"/>
          <w:sz w:val="18"/>
          <w:szCs w:val="18"/>
        </w:rPr>
        <w:t xml:space="preserve">..................... </w:t>
      </w:r>
    </w:p>
    <w:p w:rsidR="00A00AD1" w:rsidRPr="0044698E" w:rsidRDefault="00A00AD1" w:rsidP="0044698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11</w:t>
      </w:r>
      <w:r w:rsidRPr="0044698E">
        <w:rPr>
          <w:rFonts w:ascii="Arial" w:hAnsi="Arial" w:cs="Arial"/>
          <w:b/>
          <w:bCs/>
          <w:color w:val="auto"/>
          <w:sz w:val="18"/>
          <w:szCs w:val="18"/>
        </w:rPr>
        <w:t xml:space="preserve">. Osoba: </w:t>
      </w:r>
      <w:r w:rsidRPr="0044698E">
        <w:rPr>
          <w:rFonts w:ascii="Arial" w:hAnsi="Arial" w:cs="Arial"/>
          <w:color w:val="auto"/>
          <w:sz w:val="18"/>
          <w:szCs w:val="18"/>
        </w:rPr>
        <w:t>pełnosprawna/niepełnosprawna* (nr orzeczenia o niepełnosprawności) .........................</w:t>
      </w:r>
      <w:r>
        <w:rPr>
          <w:rFonts w:ascii="Arial" w:hAnsi="Arial" w:cs="Arial"/>
          <w:color w:val="auto"/>
          <w:sz w:val="18"/>
          <w:szCs w:val="18"/>
        </w:rPr>
        <w:t>..........</w:t>
      </w:r>
      <w:r w:rsidRPr="0044698E">
        <w:rPr>
          <w:rFonts w:ascii="Arial" w:hAnsi="Arial" w:cs="Arial"/>
          <w:color w:val="auto"/>
          <w:sz w:val="18"/>
          <w:szCs w:val="18"/>
        </w:rPr>
        <w:t xml:space="preserve">.......................................... </w:t>
      </w:r>
    </w:p>
    <w:p w:rsidR="00A00AD1" w:rsidRDefault="00A00AD1" w:rsidP="001841F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382545">
        <w:rPr>
          <w:rFonts w:ascii="Arial" w:hAnsi="Arial" w:cs="Arial"/>
          <w:b/>
          <w:bCs/>
          <w:color w:val="auto"/>
          <w:sz w:val="18"/>
          <w:szCs w:val="18"/>
        </w:rPr>
        <w:t>1</w:t>
      </w:r>
      <w:r>
        <w:rPr>
          <w:rFonts w:ascii="Arial" w:hAnsi="Arial" w:cs="Arial"/>
          <w:b/>
          <w:bCs/>
          <w:color w:val="auto"/>
          <w:sz w:val="18"/>
          <w:szCs w:val="18"/>
        </w:rPr>
        <w:t>2</w:t>
      </w:r>
      <w:r w:rsidRPr="00382545">
        <w:rPr>
          <w:rFonts w:ascii="Arial" w:hAnsi="Arial" w:cs="Arial"/>
          <w:b/>
          <w:bCs/>
          <w:color w:val="auto"/>
          <w:sz w:val="18"/>
          <w:szCs w:val="18"/>
        </w:rPr>
        <w:t>. Oświadczenie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: </w:t>
      </w:r>
      <w:r w:rsidRPr="00382545">
        <w:rPr>
          <w:rFonts w:ascii="Arial" w:hAnsi="Arial" w:cs="Arial"/>
          <w:color w:val="auto"/>
          <w:sz w:val="18"/>
          <w:szCs w:val="18"/>
        </w:rPr>
        <w:t>Wyrażam zgodę na gromadzenie i przetwarzanie moich danych osobowych</w:t>
      </w:r>
      <w:r>
        <w:rPr>
          <w:rFonts w:ascii="Arial" w:hAnsi="Arial" w:cs="Arial"/>
          <w:color w:val="auto"/>
          <w:sz w:val="18"/>
          <w:szCs w:val="18"/>
        </w:rPr>
        <w:t xml:space="preserve">, </w:t>
      </w:r>
      <w:r w:rsidRPr="00382545">
        <w:rPr>
          <w:rFonts w:ascii="Arial" w:hAnsi="Arial" w:cs="Arial"/>
          <w:color w:val="auto"/>
          <w:sz w:val="18"/>
          <w:szCs w:val="18"/>
        </w:rPr>
        <w:t>zgodnie</w:t>
      </w:r>
      <w:r>
        <w:rPr>
          <w:rFonts w:ascii="Arial" w:hAnsi="Arial" w:cs="Arial"/>
          <w:color w:val="auto"/>
          <w:sz w:val="18"/>
          <w:szCs w:val="18"/>
        </w:rPr>
        <w:t xml:space="preserve"> z ustawą</w:t>
      </w:r>
      <w:r w:rsidRPr="00382545">
        <w:rPr>
          <w:rFonts w:ascii="Arial" w:hAnsi="Arial" w:cs="Arial"/>
          <w:color w:val="auto"/>
          <w:sz w:val="18"/>
          <w:szCs w:val="18"/>
        </w:rPr>
        <w:t xml:space="preserve"> z dnia 29 sierpnia 1997 roku o ochronie danych osobowych (tekst jednolity: Dz. U. z 2002 r. Nr 101, poz. 926 ze zm.)</w:t>
      </w:r>
      <w:r>
        <w:rPr>
          <w:rFonts w:ascii="Arial" w:hAnsi="Arial" w:cs="Arial"/>
          <w:color w:val="auto"/>
          <w:sz w:val="18"/>
          <w:szCs w:val="18"/>
        </w:rPr>
        <w:t>, przez szkoł</w:t>
      </w:r>
      <w:r w:rsidRPr="00382545">
        <w:rPr>
          <w:rFonts w:ascii="Arial" w:hAnsi="Arial" w:cs="Arial"/>
          <w:color w:val="auto"/>
          <w:sz w:val="18"/>
          <w:szCs w:val="18"/>
        </w:rPr>
        <w:t>ę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382545">
        <w:rPr>
          <w:rFonts w:ascii="Arial" w:hAnsi="Arial" w:cs="Arial"/>
          <w:color w:val="auto"/>
          <w:sz w:val="18"/>
          <w:szCs w:val="18"/>
        </w:rPr>
        <w:t xml:space="preserve"> organ założycielski i organy uprawnione do nadzoru nad jednostkami oświatowymi w zakresie związanym z procesem kształcenia. </w:t>
      </w:r>
    </w:p>
    <w:p w:rsidR="00A00AD1" w:rsidRDefault="00A00AD1" w:rsidP="001841F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A00AD1" w:rsidRDefault="00A00AD1" w:rsidP="001841F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Jednocześnie deklaruję, że po uzyskaniu informacji o zakwalifikowaniu niezwłocznie przedłożę organizatorowi wymagane  dokumenty:</w:t>
      </w:r>
    </w:p>
    <w:p w:rsidR="00A00AD1" w:rsidRPr="00FA2F7F" w:rsidRDefault="00A00AD1" w:rsidP="00FA2F7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207A2F">
        <w:rPr>
          <w:rFonts w:ascii="Arial" w:hAnsi="Arial" w:cs="Arial"/>
          <w:color w:val="auto"/>
          <w:sz w:val="16"/>
          <w:szCs w:val="16"/>
        </w:rPr>
        <w:t>świadectwo ukończenia ostatniej szkoły</w:t>
      </w:r>
      <w:r>
        <w:rPr>
          <w:rFonts w:ascii="Arial" w:hAnsi="Arial" w:cs="Arial"/>
          <w:color w:val="auto"/>
          <w:sz w:val="16"/>
          <w:szCs w:val="16"/>
        </w:rPr>
        <w:t>;</w:t>
      </w:r>
    </w:p>
    <w:p w:rsidR="00A00AD1" w:rsidRPr="00FA2F7F" w:rsidRDefault="00A00AD1" w:rsidP="00FA2F7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6"/>
          <w:szCs w:val="16"/>
        </w:rPr>
        <w:t>kserokopię</w:t>
      </w:r>
      <w:r w:rsidRPr="00663522">
        <w:rPr>
          <w:rFonts w:ascii="Arial" w:hAnsi="Arial" w:cs="Arial"/>
          <w:color w:val="auto"/>
          <w:sz w:val="16"/>
          <w:szCs w:val="16"/>
        </w:rPr>
        <w:t xml:space="preserve"> dowodu osobistego</w:t>
      </w:r>
      <w:r>
        <w:rPr>
          <w:rFonts w:ascii="Arial" w:hAnsi="Arial" w:cs="Arial"/>
          <w:color w:val="auto"/>
          <w:sz w:val="16"/>
          <w:szCs w:val="16"/>
        </w:rPr>
        <w:t xml:space="preserve"> lub innego dokumentu potwierdzającego tożsamość;</w:t>
      </w:r>
    </w:p>
    <w:p w:rsidR="00A00AD1" w:rsidRPr="00FA2F7F" w:rsidRDefault="00A00AD1" w:rsidP="00FA2F7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663522">
        <w:rPr>
          <w:rFonts w:ascii="Arial" w:hAnsi="Arial" w:cs="Arial"/>
          <w:color w:val="auto"/>
          <w:sz w:val="16"/>
          <w:szCs w:val="16"/>
        </w:rPr>
        <w:t>zaświadczenie lekarskie  o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663522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>braku przeciwwskazań do kształcenia się  w zawodzie;</w:t>
      </w:r>
    </w:p>
    <w:p w:rsidR="00A00AD1" w:rsidRPr="00FA2F7F" w:rsidRDefault="00A00AD1" w:rsidP="001841F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6"/>
          <w:szCs w:val="16"/>
        </w:rPr>
        <w:t>2 x aktualne fotografie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:rsidR="00A00AD1" w:rsidRDefault="00A00AD1" w:rsidP="001841F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A00AD1" w:rsidRPr="0044698E" w:rsidRDefault="00A00AD1" w:rsidP="001841F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Koszalin, dn. ……………..….                                                                  ...………………</w:t>
      </w:r>
      <w:r w:rsidRPr="0044698E">
        <w:rPr>
          <w:rFonts w:ascii="Arial" w:hAnsi="Arial" w:cs="Arial"/>
          <w:color w:val="auto"/>
          <w:sz w:val="18"/>
          <w:szCs w:val="18"/>
        </w:rPr>
        <w:t>..................................................</w:t>
      </w:r>
      <w:r>
        <w:rPr>
          <w:rFonts w:ascii="Arial" w:hAnsi="Arial" w:cs="Arial"/>
          <w:color w:val="auto"/>
          <w:sz w:val="18"/>
          <w:szCs w:val="18"/>
        </w:rPr>
        <w:t>.</w:t>
      </w:r>
      <w:r w:rsidRPr="0044698E">
        <w:rPr>
          <w:rFonts w:ascii="Arial" w:hAnsi="Arial" w:cs="Arial"/>
          <w:color w:val="auto"/>
          <w:sz w:val="18"/>
          <w:szCs w:val="18"/>
        </w:rPr>
        <w:t xml:space="preserve">..................... </w:t>
      </w:r>
    </w:p>
    <w:p w:rsidR="00A00AD1" w:rsidRPr="00C84EA4" w:rsidRDefault="00A00AD1" w:rsidP="00C84EA4">
      <w:pPr>
        <w:pStyle w:val="Default"/>
        <w:spacing w:line="360" w:lineRule="auto"/>
        <w:ind w:left="5664" w:firstLine="708"/>
        <w:rPr>
          <w:rFonts w:ascii="Arial" w:hAnsi="Arial" w:cs="Arial"/>
          <w:color w:val="auto"/>
          <w:sz w:val="16"/>
          <w:szCs w:val="16"/>
        </w:rPr>
      </w:pPr>
      <w:r w:rsidRPr="00B75EE8">
        <w:rPr>
          <w:rFonts w:ascii="Arial" w:hAnsi="Arial" w:cs="Arial"/>
          <w:b/>
          <w:bCs/>
          <w:color w:val="auto"/>
          <w:sz w:val="16"/>
          <w:szCs w:val="16"/>
        </w:rPr>
        <w:t xml:space="preserve">             </w:t>
      </w:r>
      <w:r>
        <w:rPr>
          <w:rFonts w:ascii="Arial" w:hAnsi="Arial" w:cs="Arial"/>
          <w:b/>
          <w:bCs/>
          <w:color w:val="auto"/>
          <w:sz w:val="16"/>
          <w:szCs w:val="16"/>
        </w:rPr>
        <w:t xml:space="preserve">    </w:t>
      </w:r>
      <w:r w:rsidRPr="00B75EE8">
        <w:rPr>
          <w:rFonts w:ascii="Arial" w:hAnsi="Arial" w:cs="Arial"/>
          <w:b/>
          <w:bCs/>
          <w:color w:val="auto"/>
          <w:sz w:val="16"/>
          <w:szCs w:val="16"/>
        </w:rPr>
        <w:t xml:space="preserve">       </w:t>
      </w:r>
      <w:r w:rsidRPr="00B75EE8">
        <w:rPr>
          <w:rFonts w:ascii="Arial" w:hAnsi="Arial" w:cs="Arial"/>
          <w:color w:val="auto"/>
          <w:sz w:val="16"/>
          <w:szCs w:val="16"/>
        </w:rPr>
        <w:t xml:space="preserve">podpis uczestnika </w:t>
      </w:r>
    </w:p>
    <w:p w:rsidR="00A00AD1" w:rsidRPr="0044698E" w:rsidRDefault="00A00AD1" w:rsidP="0044698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  <w:sectPr w:rsidR="00A00AD1" w:rsidRPr="0044698E" w:rsidSect="00AF5EA0">
          <w:pgSz w:w="12240" w:h="15840"/>
          <w:pgMar w:top="360" w:right="851" w:bottom="357" w:left="851" w:header="709" w:footer="709" w:gutter="0"/>
          <w:cols w:space="708"/>
          <w:noEndnote/>
        </w:sectPr>
      </w:pPr>
      <w:r w:rsidRPr="00A74794">
        <w:rPr>
          <w:rFonts w:ascii="Arial" w:hAnsi="Arial" w:cs="Arial"/>
          <w:b/>
          <w:bCs/>
          <w:color w:val="auto"/>
          <w:sz w:val="16"/>
          <w:szCs w:val="16"/>
        </w:rPr>
        <w:t>* niepotrzebne skreśl</w:t>
      </w:r>
      <w:r>
        <w:rPr>
          <w:rFonts w:ascii="Arial" w:hAnsi="Arial" w:cs="Arial"/>
          <w:b/>
          <w:bCs/>
          <w:color w:val="auto"/>
          <w:sz w:val="16"/>
          <w:szCs w:val="16"/>
        </w:rPr>
        <w:t>ić</w:t>
      </w:r>
    </w:p>
    <w:p w:rsidR="00A00AD1" w:rsidRDefault="00A00AD1" w:rsidP="00C84EA4">
      <w:pPr>
        <w:pStyle w:val="Default"/>
      </w:pPr>
    </w:p>
    <w:sectPr w:rsidR="00A00AD1" w:rsidSect="005214C2">
      <w:type w:val="continuous"/>
      <w:pgSz w:w="12240" w:h="15840"/>
      <w:pgMar w:top="899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30C0"/>
    <w:multiLevelType w:val="hybridMultilevel"/>
    <w:tmpl w:val="CDDC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29C"/>
    <w:rsid w:val="001219DC"/>
    <w:rsid w:val="001841FF"/>
    <w:rsid w:val="00207A2F"/>
    <w:rsid w:val="002B3606"/>
    <w:rsid w:val="002E5FB3"/>
    <w:rsid w:val="00382545"/>
    <w:rsid w:val="0038710D"/>
    <w:rsid w:val="0044698E"/>
    <w:rsid w:val="004F1F01"/>
    <w:rsid w:val="005214C2"/>
    <w:rsid w:val="00635C8D"/>
    <w:rsid w:val="00642129"/>
    <w:rsid w:val="00663522"/>
    <w:rsid w:val="00667D95"/>
    <w:rsid w:val="00681851"/>
    <w:rsid w:val="006F517E"/>
    <w:rsid w:val="008009F2"/>
    <w:rsid w:val="00844E56"/>
    <w:rsid w:val="008A2644"/>
    <w:rsid w:val="009464CF"/>
    <w:rsid w:val="0097729C"/>
    <w:rsid w:val="009B5F28"/>
    <w:rsid w:val="00A00AD1"/>
    <w:rsid w:val="00A74794"/>
    <w:rsid w:val="00AF5EA0"/>
    <w:rsid w:val="00B33405"/>
    <w:rsid w:val="00B46BFD"/>
    <w:rsid w:val="00B75EE8"/>
    <w:rsid w:val="00BF58E9"/>
    <w:rsid w:val="00C11200"/>
    <w:rsid w:val="00C56A61"/>
    <w:rsid w:val="00C84EA4"/>
    <w:rsid w:val="00D122DE"/>
    <w:rsid w:val="00D60304"/>
    <w:rsid w:val="00DA5A0C"/>
    <w:rsid w:val="00DD7033"/>
    <w:rsid w:val="00FA2F7F"/>
    <w:rsid w:val="00FC428B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772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747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6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493</Words>
  <Characters>2962</Characters>
  <Application>Microsoft Office Outlook</Application>
  <DocSecurity>0</DocSecurity>
  <Lines>0</Lines>
  <Paragraphs>0</Paragraphs>
  <ScaleCrop>false</ScaleCrop>
  <Company>cku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Sekretariat2</dc:creator>
  <cp:keywords/>
  <dc:description/>
  <cp:lastModifiedBy>administrator</cp:lastModifiedBy>
  <cp:revision>9</cp:revision>
  <cp:lastPrinted>2013-05-22T10:38:00Z</cp:lastPrinted>
  <dcterms:created xsi:type="dcterms:W3CDTF">2013-05-20T11:24:00Z</dcterms:created>
  <dcterms:modified xsi:type="dcterms:W3CDTF">2013-05-22T10:49:00Z</dcterms:modified>
</cp:coreProperties>
</file>