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8" w:rsidRPr="00107260" w:rsidRDefault="009376C8" w:rsidP="000120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pl-PL"/>
        </w:rPr>
      </w:pPr>
      <w:r w:rsidRPr="00107260">
        <w:rPr>
          <w:rFonts w:ascii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9376C8" w:rsidRDefault="009376C8" w:rsidP="00012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>Młodocianemu w okresie nauki zawodu przysługuje wynagrodzenie obliczane w</w:t>
      </w:r>
      <w:r>
        <w:rPr>
          <w:rFonts w:ascii="Times New Roman" w:hAnsi="Times New Roman"/>
          <w:sz w:val="30"/>
          <w:szCs w:val="30"/>
        </w:rPr>
        <w:t> </w:t>
      </w:r>
      <w:r w:rsidRPr="000613B4">
        <w:rPr>
          <w:rFonts w:ascii="Times New Roman" w:hAnsi="Times New Roman"/>
          <w:sz w:val="30"/>
          <w:szCs w:val="30"/>
        </w:rPr>
        <w:t xml:space="preserve">stosunku procentowym do przeciętnego miesięcznego wynagrodzenia w gospodarce narodowej w poprzednim kwartale, obowiązującego od pierwszego dnia następnego miesiąca po ogłoszeniu przez Prezesa GUS. Przeciętne wynagrodzenie w </w:t>
      </w:r>
      <w:r>
        <w:rPr>
          <w:rFonts w:ascii="Times New Roman" w:hAnsi="Times New Roman"/>
          <w:sz w:val="30"/>
          <w:szCs w:val="30"/>
        </w:rPr>
        <w:t>II</w:t>
      </w:r>
      <w:r w:rsidRPr="000613B4">
        <w:rPr>
          <w:rFonts w:ascii="Times New Roman" w:hAnsi="Times New Roman"/>
          <w:sz w:val="30"/>
          <w:szCs w:val="30"/>
        </w:rPr>
        <w:t xml:space="preserve">I kwartale 2015 r. wyniosło </w:t>
      </w:r>
      <w:r>
        <w:rPr>
          <w:rFonts w:ascii="Times New Roman" w:hAnsi="Times New Roman"/>
          <w:sz w:val="30"/>
          <w:szCs w:val="30"/>
        </w:rPr>
        <w:t>–</w:t>
      </w:r>
      <w:r w:rsidRPr="000613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3 </w:t>
      </w:r>
      <w:r w:rsidRPr="005A72E3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95,33 zł (Mon. Pol. z 2015 r. poz. 1086</w:t>
      </w:r>
      <w:r w:rsidRPr="005A72E3">
        <w:rPr>
          <w:rFonts w:ascii="Times New Roman" w:hAnsi="Times New Roman"/>
          <w:sz w:val="30"/>
          <w:szCs w:val="30"/>
        </w:rPr>
        <w:t>).</w:t>
      </w:r>
      <w:r w:rsidRPr="005A72E3">
        <w:rPr>
          <w:rFonts w:ascii="Times New Roman" w:hAnsi="Times New Roman"/>
          <w:sz w:val="30"/>
          <w:szCs w:val="30"/>
          <w:lang w:eastAsia="pl-PL"/>
        </w:rPr>
        <w:t xml:space="preserve"> 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562"/>
        <w:gridCol w:w="1444"/>
        <w:gridCol w:w="1444"/>
      </w:tblGrid>
      <w:tr w:rsidR="009376C8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6C8" w:rsidRPr="00107260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OKRES 01.12.2015 r. - 29.02</w:t>
            </w:r>
            <w:r w:rsidRPr="00107260"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 w:rsidRPr="00107260"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6C8" w:rsidRPr="00107260" w:rsidRDefault="009376C8" w:rsidP="0038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6C8" w:rsidRPr="00107260" w:rsidRDefault="009376C8" w:rsidP="0038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9376C8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6C8" w:rsidRPr="00107260" w:rsidRDefault="009376C8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6C8" w:rsidRPr="005A72E3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>81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6C8" w:rsidRPr="00107260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>134,44 zł</w:t>
            </w:r>
          </w:p>
        </w:tc>
      </w:tr>
      <w:tr w:rsidR="009376C8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6C8" w:rsidRPr="00107260" w:rsidRDefault="009376C8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6C8" w:rsidRPr="005A72E3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,7</w:t>
            </w: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6C8" w:rsidRPr="00107260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>168,07 zł</w:t>
            </w:r>
          </w:p>
        </w:tc>
      </w:tr>
      <w:tr w:rsidR="009376C8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6C8" w:rsidRPr="00107260" w:rsidRDefault="009376C8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6C8" w:rsidRPr="005A72E3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23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>72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76C8" w:rsidRPr="00107260" w:rsidRDefault="009376C8" w:rsidP="00C023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>201,67 zł</w:t>
            </w:r>
          </w:p>
        </w:tc>
      </w:tr>
    </w:tbl>
    <w:p w:rsidR="009376C8" w:rsidRPr="00107260" w:rsidRDefault="009376C8" w:rsidP="000120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</w:p>
    <w:p w:rsidR="009376C8" w:rsidRDefault="009376C8">
      <w:bookmarkStart w:id="0" w:name="_GoBack"/>
      <w:bookmarkEnd w:id="0"/>
    </w:p>
    <w:sectPr w:rsidR="009376C8" w:rsidSect="00983B2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000"/>
    <w:rsid w:val="00012000"/>
    <w:rsid w:val="000613B4"/>
    <w:rsid w:val="00107260"/>
    <w:rsid w:val="002218E0"/>
    <w:rsid w:val="00387608"/>
    <w:rsid w:val="005A72E3"/>
    <w:rsid w:val="0068164A"/>
    <w:rsid w:val="008A244E"/>
    <w:rsid w:val="009376C8"/>
    <w:rsid w:val="00983B20"/>
    <w:rsid w:val="009A777F"/>
    <w:rsid w:val="00C023A4"/>
    <w:rsid w:val="00CF7674"/>
    <w:rsid w:val="00F7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00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WYNAGRODZENIE MŁODOCIANYCH PRACOWNIKÓW</dc:title>
  <dc:subject/>
  <dc:creator>Admin</dc:creator>
  <cp:keywords/>
  <dc:description/>
  <cp:lastModifiedBy>ZS8</cp:lastModifiedBy>
  <cp:revision>2</cp:revision>
  <cp:lastPrinted>2015-12-02T11:55:00Z</cp:lastPrinted>
  <dcterms:created xsi:type="dcterms:W3CDTF">2015-12-04T09:53:00Z</dcterms:created>
  <dcterms:modified xsi:type="dcterms:W3CDTF">2015-12-04T09:53:00Z</dcterms:modified>
</cp:coreProperties>
</file>