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A" w:rsidRPr="0087781D" w:rsidRDefault="000F656A" w:rsidP="00AA01B3">
      <w:pPr>
        <w:tabs>
          <w:tab w:val="left" w:pos="2314"/>
        </w:tabs>
        <w:jc w:val="center"/>
        <w:rPr>
          <w:rFonts w:ascii="Calibri" w:hAnsi="Calibri"/>
          <w:b/>
          <w:color w:val="00B050"/>
          <w:sz w:val="72"/>
          <w:szCs w:val="72"/>
        </w:rPr>
      </w:pPr>
      <w:r w:rsidRPr="00A85FEA">
        <w:rPr>
          <w:rFonts w:ascii="Calibri" w:hAnsi="Calibri"/>
          <w:b/>
          <w:color w:val="00B050"/>
          <w:sz w:val="36"/>
          <w:szCs w:val="36"/>
        </w:rPr>
        <w:t xml:space="preserve">Wykaz pracodawców </w:t>
      </w:r>
      <w:r>
        <w:rPr>
          <w:rFonts w:ascii="Calibri" w:hAnsi="Calibri"/>
          <w:b/>
          <w:color w:val="00B050"/>
          <w:sz w:val="36"/>
          <w:szCs w:val="36"/>
        </w:rPr>
        <w:t>spełniających warunki</w:t>
      </w:r>
      <w:bookmarkStart w:id="0" w:name="_GoBack"/>
      <w:bookmarkEnd w:id="0"/>
      <w:r>
        <w:rPr>
          <w:rFonts w:ascii="Calibri" w:hAnsi="Calibri"/>
          <w:b/>
          <w:color w:val="00B050"/>
          <w:sz w:val="36"/>
          <w:szCs w:val="36"/>
        </w:rPr>
        <w:t xml:space="preserve"> do </w:t>
      </w:r>
      <w:r w:rsidRPr="00A85FEA">
        <w:rPr>
          <w:rFonts w:ascii="Calibri" w:hAnsi="Calibri"/>
          <w:b/>
          <w:color w:val="00B050"/>
          <w:sz w:val="36"/>
          <w:szCs w:val="36"/>
        </w:rPr>
        <w:t>kształcenia młodzieży w zawodzie</w:t>
      </w:r>
    </w:p>
    <w:p w:rsidR="000F656A" w:rsidRDefault="000F656A" w:rsidP="00AA01B3">
      <w:pPr>
        <w:rPr>
          <w:rFonts w:ascii="Calibri" w:hAnsi="Calibri"/>
          <w:b/>
          <w:color w:val="FF0000"/>
          <w:sz w:val="22"/>
          <w:szCs w:val="22"/>
        </w:rPr>
      </w:pPr>
    </w:p>
    <w:p w:rsidR="000F656A" w:rsidRDefault="000F656A" w:rsidP="00B91A15">
      <w:pPr>
        <w:rPr>
          <w:rFonts w:ascii="Calibri" w:hAnsi="Calibri"/>
          <w:b/>
          <w:color w:val="FF0000"/>
          <w:sz w:val="22"/>
          <w:szCs w:val="22"/>
        </w:rPr>
        <w:sectPr w:rsidR="000F656A" w:rsidSect="00AA01B3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W w:w="3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"/>
        <w:gridCol w:w="3494"/>
      </w:tblGrid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FFFFCC"/>
            <w:vAlign w:val="center"/>
          </w:tcPr>
          <w:p w:rsidR="000F656A" w:rsidRPr="00595E4A" w:rsidRDefault="000F656A" w:rsidP="00595E4A">
            <w:pPr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SPRZEDAWCA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Dudziak Iwona „Hurt-Detal”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Gnieźnieńska 110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75-736 Koszalin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94 346 04 72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Dudziak Wiesław „XL”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Kaszubska 21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75-036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tel. 94 341 16 30 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Gładysz Romuald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76-015 Manowo 67 A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509 560 564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Hornung Paweł i Agnieszka  „Karat"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Zwycięstwa 46 lok. U9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75-655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698 636 336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Hycki Adam „ EHA”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Młyńska 54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75-423 Koszalin</w:t>
            </w:r>
          </w:p>
          <w:p w:rsidR="000F656A" w:rsidRPr="00E2681D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E2681D">
              <w:rPr>
                <w:rFonts w:ascii="Calibri" w:hAnsi="Calibri"/>
                <w:sz w:val="20"/>
                <w:szCs w:val="20"/>
              </w:rPr>
              <w:t xml:space="preserve">EHA II tel. 94 346 48 76, </w:t>
            </w:r>
          </w:p>
          <w:p w:rsidR="000F656A" w:rsidRPr="00E2681D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E2681D">
              <w:rPr>
                <w:rFonts w:ascii="Calibri" w:hAnsi="Calibri"/>
                <w:sz w:val="20"/>
                <w:szCs w:val="20"/>
              </w:rPr>
              <w:t>EHA III tel. 94 346 05 31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E2681D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Jabłońska Aleksandra „MODES”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1-Maja 4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75-800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94 346 35 93, tel. 602 150 283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Kamińska Renata „Viva”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Traugutta 30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75-579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94 347 48 75, tel. 602 802 567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Kopaczewski Dariusz „Stopka”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Kaszubska 13/1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75-036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94 346 07 94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Korbus Ewa „Młoda para”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Piłsudskiego Ewa 21 A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75-501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63 18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Kozłowska Elżbieta „DUET”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Orla 2B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75-727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94 341 17 29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KPPD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 ul. Bohaterów Warszawy 5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75-211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94 343 20 10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Lipińska Ewa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Kaszubska 11/1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75-036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94 343 44 85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Łopińska – Mlonek Monika „Lider”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u. Boya Żeleńskiego 26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75-713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25 95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Mowczan Katarzyna „Ceramix”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Armii Polskiej 21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76-004 Sianów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94 318 61 54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„Sano”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Nowowiejskiego 11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75-587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94 346 73 18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Słomianowska Magdalena „Modi”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Morska 15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76-004 Sianów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506 294 089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Stadnicki Sławomir „Stadek”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Rybek Staromiejski 2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75-072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604 171 965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Stelmach Maria „Master-Pol”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78-214 Dąbrowa 51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94 311 14 82, tel. 666 044 744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Struzik Małgorzata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Niemica 19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76-142 Malechowo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604 111 931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Świątek Mariola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Dworcowa 5/5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75-201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535 531 331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„Torg”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Połtawska 10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75-072 Koszalin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94 346 60 92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Urbańska Małgorzata „Delikatesy”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Armii Polskiej 25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76-004 Sianów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94 318 50 33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Wielgosz Wanda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Połtawska 2 box 5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75-072 Koszalin 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30 96, tel. 697 976 463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EAF1DD"/>
            <w:vAlign w:val="center"/>
          </w:tcPr>
          <w:p w:rsidR="000F656A" w:rsidRPr="00595E4A" w:rsidRDefault="000F656A" w:rsidP="00595E4A">
            <w:pPr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FRYZJER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Bacławska Bogumiła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Szymanowskiego 6a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75-546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30 93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Ciesielska Anita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Bosmańska 29 D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75-257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94 341 59 62, tel. 602 107 811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Duda Monika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Spasowskiego 2 D/8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75-451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692 729 712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Falak Katarzyna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Karłowicza 15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75-563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tel. 504 088 446 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Gaszyńska – Ziętek  Elżbieta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Zwycięstwa 90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75-950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22 17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Graczyk Wioletta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Tradycji 26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75-381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94 345 84 65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Grudzińska Małgorzata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Słowackiego 8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76-004 Sianów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94 318 65 88, tel. 660 838 715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Juraszko Bożena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Harcerska 9E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75-073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94 341 13 90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Karasińska Angelika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Franciszkańska 116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75-255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94 341 63 50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Kaufman Joanna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Chrzanowskiego 14 B,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75-327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 tel. 94 340 83 42, tel. 664 048 102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Kobyłecka Anna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Nowowiejskiego 5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75-587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500 842 579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Kopertowska Agnieszka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Mickiewicza 2D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76-004 Sianów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535 752 507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Kruk Karolina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Fałata 15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75-427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94 340 55 99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Lewandowska Zdzisława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Piłsudskiego 81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75-523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94 345 45 61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Maciejewska Anna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Piłsudskiego 11-15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75-950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696 986 123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Marczak Beata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Lelewela 9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75-450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94 343 82 70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Mazurek Dorota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Krzywoustego 4 A/2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75-072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94 341 03 88, tel. 602 739 358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Nachyła Barbara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Piłsudskiego 10,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75-511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94 341 15 42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Nadłonek  Monika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Wenedów 9A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75-847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94 341 81 37, tel. 506 124 877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Nowakowska Gabriela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Ks. bpa Czesława Domina 7/1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75-065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602 320 713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Osińska - Janik Anna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Akademicka 9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75-387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502 323 079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Pająk Piotr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Harcerska 9 D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75-073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514 329 744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Rutkowska Maria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Wałowa 72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76-150 Darłowo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Sabat Mariola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Władysława IV 22 E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75-950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504 814 084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Sadowska Paulina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76-042 Rosnowo Blok 7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94 316 41 30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Sobczak-Turek Barbara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Obotrytów 12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75-835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602 355 313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Stawczyk Alicja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Lechicka 12 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75-843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94 341 13 00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Szawieła Krzysztof „BRAND”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Narutowicza 17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78-100 Kołobrzeg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94 347 61 60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Ufniak Helena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Plac Zwycięstwa 10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76-020 Bobolice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505 534 568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Walasek Sylwia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Połczyńska 14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78-200 Białogard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696 912 906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Wiśniewska Zdzisława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Dworcowa 9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75-207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94 346 19 58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Zabłotowicz Krystyna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Zwycięstwa 244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75-665 Koszalin</w:t>
            </w:r>
          </w:p>
          <w:p w:rsidR="000F656A" w:rsidRPr="00595E4A" w:rsidRDefault="000F656A" w:rsidP="00595E4A">
            <w:pPr>
              <w:tabs>
                <w:tab w:val="left" w:pos="3060"/>
              </w:tabs>
              <w:ind w:left="426" w:hanging="426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94 340 56 30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CCECFF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STOLARZ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Chwoszczyński Paweł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Strażacka 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509 780 860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Dobrakowski Arkadiusz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Borkowice 6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76-038 Dobrzyca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506 058 579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Gajda Marek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ul. Żwirki i Wigury 3B 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75-131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94 340 30 76, tel. 503 100 450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shd w:val="clear" w:color="auto" w:fill="FFFFFF"/>
            <w:vAlign w:val="center"/>
          </w:tcPr>
          <w:p w:rsidR="000F656A" w:rsidRPr="00595E4A" w:rsidRDefault="000F656A" w:rsidP="00595E4A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Szymańska Iwona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Klonowa 5</w:t>
            </w:r>
          </w:p>
          <w:p w:rsidR="000F656A" w:rsidRPr="00595E4A" w:rsidRDefault="000F656A" w:rsidP="00595E4A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76-010 Polanów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 666 379 933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3"/>
              </w:numPr>
              <w:tabs>
                <w:tab w:val="left" w:pos="1275"/>
              </w:tabs>
              <w:ind w:left="567" w:right="175" w:hanging="56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Twardowski Dariusz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Wąwozowa 11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75-339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94 318 90 55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CCC0D9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CUKIERNIK, PIEKARZ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Chodkowska Violetta „Drzewiańska”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Młyńska 56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75-424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94 343 07 68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Dzietczyk Wiesław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Wyszewo 56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76-015 Manowo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502 325 111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GS „ Samopomoc Chłopska”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Armii Polskiej 20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76-004 Sianów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tel. 94 318 52 24  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Kaliszczak Janusz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Zwycięstwa 152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75-423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94 343 19 09, tel. 94 343 23 41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Krakowiak Jacek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Piłsudskiego 67 A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75-521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94 345 20 23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Nachyła Piotr „Zakalec”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Barlickiego 24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75-077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94 341 00 76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Niedźwiadek Marek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Plac gwiaździsty 16/1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75-801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60 54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Niedźwiadek Wojciech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Fałata 11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75-427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94 345 45 50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Usidus Anetta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Jagoszewskiego  7 B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75-447 Koszalin 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94 340 88 87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4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Wodecki Jan i Reichert Wiesław „BAJGIEL”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76-037 Będzino 45A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94 316 23 32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FABF8F"/>
            <w:vAlign w:val="center"/>
          </w:tcPr>
          <w:p w:rsidR="000F656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MECHANIK - MONTER MASZYN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 xml:space="preserve"> I URZĄDZEŃ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70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Sp. z o.o. „Espersen”</w:t>
            </w:r>
          </w:p>
          <w:p w:rsidR="000F656A" w:rsidRPr="00595E4A" w:rsidRDefault="000F656A" w:rsidP="00595E4A">
            <w:pPr>
              <w:tabs>
                <w:tab w:val="left" w:pos="70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Mieszka I 29</w:t>
            </w:r>
          </w:p>
          <w:p w:rsidR="000F656A" w:rsidRPr="00595E4A" w:rsidRDefault="000F656A" w:rsidP="00595E4A">
            <w:pPr>
              <w:tabs>
                <w:tab w:val="left" w:pos="70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75-124 Koszalin</w:t>
            </w:r>
          </w:p>
          <w:p w:rsidR="000F656A" w:rsidRPr="00595E4A" w:rsidRDefault="000F656A" w:rsidP="00595E4A">
            <w:pPr>
              <w:tabs>
                <w:tab w:val="left" w:pos="705"/>
              </w:tabs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94 346 20 83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pStyle w:val="ListParagraph"/>
              <w:numPr>
                <w:ilvl w:val="0"/>
                <w:numId w:val="12"/>
              </w:numPr>
              <w:tabs>
                <w:tab w:val="left" w:pos="12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S.A. „KOSPEL”  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Olchowa 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75-136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94 346 38 08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95B3D7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OPERATOR MASZYN I URZĄDZEŃ DO PRZETWÓRSTWA TWORZYW SZTUCZNYCH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pStyle w:val="ListParagraph"/>
              <w:numPr>
                <w:ilvl w:val="0"/>
                <w:numId w:val="14"/>
              </w:numPr>
              <w:tabs>
                <w:tab w:val="left" w:pos="127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S. c. „Veraplast”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Połczyńska 67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75-816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94 342 48 31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FFC000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OPERATOR OBRABIAREK SKRAWAJĄCYCH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pStyle w:val="ListParagraph"/>
              <w:numPr>
                <w:ilvl w:val="0"/>
                <w:numId w:val="15"/>
              </w:numPr>
              <w:tabs>
                <w:tab w:val="left" w:pos="127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S.A. „KOSPEL”  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Olchowa1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75-136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94 346 38 08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FFCCFF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ELEKTROMECHANIK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8"/>
              </w:numPr>
              <w:tabs>
                <w:tab w:val="left" w:pos="1275"/>
              </w:tabs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Nowak Leszek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Tetmajera 34 A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75-610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68 95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8"/>
              </w:numPr>
              <w:tabs>
                <w:tab w:val="left" w:pos="1275"/>
              </w:tabs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Mongiało Ryszard „Agra”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Szyprów 4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75-207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 xml:space="preserve">tel. 94 341 66 68, </w:t>
            </w:r>
            <w:r>
              <w:rPr>
                <w:rFonts w:ascii="Calibri" w:hAnsi="Calibri"/>
                <w:sz w:val="20"/>
                <w:szCs w:val="20"/>
              </w:rPr>
              <w:t xml:space="preserve">tel. </w:t>
            </w:r>
            <w:r w:rsidRPr="00595E4A">
              <w:rPr>
                <w:rFonts w:ascii="Calibri" w:hAnsi="Calibri"/>
                <w:sz w:val="20"/>
                <w:szCs w:val="20"/>
              </w:rPr>
              <w:t xml:space="preserve">692 432 806 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92CDDC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ELEKTROMECHANIK POJAZDÓW SAMOCHODOWYCH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3"/>
              </w:num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Robert Dudczak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Klonowa 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76-031 Macice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502 122 778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13"/>
              </w:numPr>
              <w:tabs>
                <w:tab w:val="left" w:pos="1275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Szwejkowski Michał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orla 4 B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75-727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94 348 80 50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821" w:type="dxa"/>
            <w:gridSpan w:val="2"/>
            <w:shd w:val="clear" w:color="auto" w:fill="CCFF99"/>
            <w:vAlign w:val="center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95E4A">
              <w:rPr>
                <w:rFonts w:ascii="Calibri" w:hAnsi="Calibri"/>
                <w:color w:val="FF0000"/>
                <w:sz w:val="20"/>
                <w:szCs w:val="20"/>
              </w:rPr>
              <w:t>TAPICER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9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Kański Jerzy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Krzywoustego 11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94 342 64 42</w:t>
            </w:r>
          </w:p>
        </w:tc>
      </w:tr>
      <w:tr w:rsidR="000F656A" w:rsidRPr="00595E4A" w:rsidTr="00595E4A">
        <w:trPr>
          <w:trHeight w:val="284"/>
          <w:jc w:val="center"/>
        </w:trPr>
        <w:tc>
          <w:tcPr>
            <w:tcW w:w="327" w:type="dxa"/>
            <w:vAlign w:val="center"/>
          </w:tcPr>
          <w:p w:rsidR="000F656A" w:rsidRPr="00595E4A" w:rsidRDefault="000F656A" w:rsidP="00595E4A">
            <w:pPr>
              <w:numPr>
                <w:ilvl w:val="0"/>
                <w:numId w:val="9"/>
              </w:numPr>
              <w:ind w:hanging="64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Kurusiewicz Dariusz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ul. Batalionów chłopskich 92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75-303 Koszalin</w:t>
            </w:r>
          </w:p>
          <w:p w:rsidR="000F656A" w:rsidRPr="00595E4A" w:rsidRDefault="000F656A" w:rsidP="00595E4A">
            <w:pPr>
              <w:tabs>
                <w:tab w:val="left" w:pos="1275"/>
              </w:tabs>
              <w:ind w:left="644" w:hanging="644"/>
              <w:contextualSpacing/>
              <w:rPr>
                <w:rFonts w:ascii="Calibri" w:hAnsi="Calibri"/>
                <w:sz w:val="20"/>
                <w:szCs w:val="20"/>
              </w:rPr>
            </w:pPr>
            <w:r w:rsidRPr="00595E4A">
              <w:rPr>
                <w:rFonts w:ascii="Calibri" w:hAnsi="Calibri"/>
                <w:sz w:val="20"/>
                <w:szCs w:val="20"/>
              </w:rPr>
              <w:t>tel. 94 340 30 01</w:t>
            </w:r>
          </w:p>
        </w:tc>
      </w:tr>
    </w:tbl>
    <w:p w:rsidR="000F656A" w:rsidRDefault="000F656A" w:rsidP="00FB2CF9">
      <w:pPr>
        <w:tabs>
          <w:tab w:val="left" w:pos="2314"/>
        </w:tabs>
        <w:rPr>
          <w:rFonts w:ascii="Calibri" w:hAnsi="Calibri"/>
          <w:b/>
          <w:color w:val="00B050"/>
          <w:sz w:val="48"/>
          <w:szCs w:val="48"/>
        </w:rPr>
        <w:sectPr w:rsidR="000F656A" w:rsidSect="00595E4A">
          <w:type w:val="continuous"/>
          <w:pgSz w:w="16838" w:h="11906" w:orient="landscape"/>
          <w:pgMar w:top="567" w:right="567" w:bottom="567" w:left="567" w:header="709" w:footer="709" w:gutter="0"/>
          <w:cols w:num="4" w:space="709"/>
          <w:docGrid w:linePitch="360"/>
        </w:sectPr>
      </w:pPr>
    </w:p>
    <w:p w:rsidR="000F656A" w:rsidRDefault="000F656A" w:rsidP="00595E4A">
      <w:pPr>
        <w:tabs>
          <w:tab w:val="left" w:pos="2314"/>
        </w:tabs>
        <w:rPr>
          <w:rFonts w:ascii="Calibri" w:hAnsi="Calibri"/>
          <w:b/>
          <w:color w:val="00B050"/>
          <w:sz w:val="48"/>
          <w:szCs w:val="48"/>
        </w:rPr>
      </w:pPr>
    </w:p>
    <w:sectPr w:rsidR="000F656A" w:rsidSect="005A2B7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A42"/>
    <w:multiLevelType w:val="hybridMultilevel"/>
    <w:tmpl w:val="C5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0C05AF"/>
    <w:multiLevelType w:val="hybridMultilevel"/>
    <w:tmpl w:val="02C804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1835F6"/>
    <w:multiLevelType w:val="hybridMultilevel"/>
    <w:tmpl w:val="35F2CF2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9C41BC2"/>
    <w:multiLevelType w:val="hybridMultilevel"/>
    <w:tmpl w:val="75EC5B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9C96E15"/>
    <w:multiLevelType w:val="hybridMultilevel"/>
    <w:tmpl w:val="D248A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5D05682"/>
    <w:multiLevelType w:val="hybridMultilevel"/>
    <w:tmpl w:val="3E40AC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4A65B6"/>
    <w:multiLevelType w:val="hybridMultilevel"/>
    <w:tmpl w:val="C56E8D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92929A1"/>
    <w:multiLevelType w:val="hybridMultilevel"/>
    <w:tmpl w:val="270661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DFF15BE"/>
    <w:multiLevelType w:val="hybridMultilevel"/>
    <w:tmpl w:val="270661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795B8B"/>
    <w:multiLevelType w:val="hybridMultilevel"/>
    <w:tmpl w:val="02C8040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29510B1"/>
    <w:multiLevelType w:val="hybridMultilevel"/>
    <w:tmpl w:val="9356DC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A6D7450"/>
    <w:multiLevelType w:val="hybridMultilevel"/>
    <w:tmpl w:val="C2DC1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2">
    <w:nsid w:val="621C14C7"/>
    <w:multiLevelType w:val="hybridMultilevel"/>
    <w:tmpl w:val="3E40AC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D272FBA"/>
    <w:multiLevelType w:val="hybridMultilevel"/>
    <w:tmpl w:val="E7D465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B5B2FAD"/>
    <w:multiLevelType w:val="hybridMultilevel"/>
    <w:tmpl w:val="6BCA8AB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EA3D42"/>
    <w:multiLevelType w:val="hybridMultilevel"/>
    <w:tmpl w:val="2488E55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9A"/>
    <w:rsid w:val="000300BB"/>
    <w:rsid w:val="000548AB"/>
    <w:rsid w:val="00070534"/>
    <w:rsid w:val="00080703"/>
    <w:rsid w:val="00084265"/>
    <w:rsid w:val="000A4A49"/>
    <w:rsid w:val="000A4FFF"/>
    <w:rsid w:val="000B532C"/>
    <w:rsid w:val="000C5A38"/>
    <w:rsid w:val="000E471D"/>
    <w:rsid w:val="000F19AA"/>
    <w:rsid w:val="000F656A"/>
    <w:rsid w:val="0015548C"/>
    <w:rsid w:val="001B0850"/>
    <w:rsid w:val="001D1E66"/>
    <w:rsid w:val="001D4705"/>
    <w:rsid w:val="00241BE1"/>
    <w:rsid w:val="002744A0"/>
    <w:rsid w:val="00292697"/>
    <w:rsid w:val="002A05B4"/>
    <w:rsid w:val="003007C3"/>
    <w:rsid w:val="00302DB7"/>
    <w:rsid w:val="00317B11"/>
    <w:rsid w:val="00346035"/>
    <w:rsid w:val="00347307"/>
    <w:rsid w:val="003A109A"/>
    <w:rsid w:val="003A5CAB"/>
    <w:rsid w:val="003B4D65"/>
    <w:rsid w:val="003D40D3"/>
    <w:rsid w:val="003D51C4"/>
    <w:rsid w:val="004472E7"/>
    <w:rsid w:val="00455A5A"/>
    <w:rsid w:val="004577BD"/>
    <w:rsid w:val="004A47BD"/>
    <w:rsid w:val="004C5E73"/>
    <w:rsid w:val="00542915"/>
    <w:rsid w:val="00563862"/>
    <w:rsid w:val="005842DC"/>
    <w:rsid w:val="00595E4A"/>
    <w:rsid w:val="005A2B7D"/>
    <w:rsid w:val="005C2914"/>
    <w:rsid w:val="006379CF"/>
    <w:rsid w:val="006473F9"/>
    <w:rsid w:val="00651833"/>
    <w:rsid w:val="00686440"/>
    <w:rsid w:val="006D0F6C"/>
    <w:rsid w:val="006E3AED"/>
    <w:rsid w:val="00701D78"/>
    <w:rsid w:val="00704AB9"/>
    <w:rsid w:val="00722F6C"/>
    <w:rsid w:val="00744E39"/>
    <w:rsid w:val="00757D1A"/>
    <w:rsid w:val="00762902"/>
    <w:rsid w:val="00796F8B"/>
    <w:rsid w:val="00800DC3"/>
    <w:rsid w:val="008172AD"/>
    <w:rsid w:val="00831412"/>
    <w:rsid w:val="00861A54"/>
    <w:rsid w:val="0087781D"/>
    <w:rsid w:val="00886959"/>
    <w:rsid w:val="0093185F"/>
    <w:rsid w:val="00956709"/>
    <w:rsid w:val="00974065"/>
    <w:rsid w:val="009830AA"/>
    <w:rsid w:val="00990302"/>
    <w:rsid w:val="009D60A9"/>
    <w:rsid w:val="00A01E31"/>
    <w:rsid w:val="00A5126E"/>
    <w:rsid w:val="00A7028C"/>
    <w:rsid w:val="00A85FEA"/>
    <w:rsid w:val="00AA01B3"/>
    <w:rsid w:val="00AA584D"/>
    <w:rsid w:val="00AC0F44"/>
    <w:rsid w:val="00AF18AC"/>
    <w:rsid w:val="00B17456"/>
    <w:rsid w:val="00B23605"/>
    <w:rsid w:val="00B245EC"/>
    <w:rsid w:val="00B66CC1"/>
    <w:rsid w:val="00B70D09"/>
    <w:rsid w:val="00B81B9A"/>
    <w:rsid w:val="00B91A15"/>
    <w:rsid w:val="00BA2575"/>
    <w:rsid w:val="00BA379F"/>
    <w:rsid w:val="00BB3E4C"/>
    <w:rsid w:val="00BB71E6"/>
    <w:rsid w:val="00BD74CE"/>
    <w:rsid w:val="00BE010D"/>
    <w:rsid w:val="00C00DD2"/>
    <w:rsid w:val="00C0314B"/>
    <w:rsid w:val="00C04613"/>
    <w:rsid w:val="00C747E5"/>
    <w:rsid w:val="00C8031C"/>
    <w:rsid w:val="00C938EA"/>
    <w:rsid w:val="00C941A1"/>
    <w:rsid w:val="00CA21C0"/>
    <w:rsid w:val="00CF0DFC"/>
    <w:rsid w:val="00CF282F"/>
    <w:rsid w:val="00D34929"/>
    <w:rsid w:val="00D40FB0"/>
    <w:rsid w:val="00D41AC0"/>
    <w:rsid w:val="00D51D50"/>
    <w:rsid w:val="00D71900"/>
    <w:rsid w:val="00D80163"/>
    <w:rsid w:val="00DA56B4"/>
    <w:rsid w:val="00DC5896"/>
    <w:rsid w:val="00DE4D24"/>
    <w:rsid w:val="00E1792B"/>
    <w:rsid w:val="00E25650"/>
    <w:rsid w:val="00E2681D"/>
    <w:rsid w:val="00E514A3"/>
    <w:rsid w:val="00E5706C"/>
    <w:rsid w:val="00EC0417"/>
    <w:rsid w:val="00EC0876"/>
    <w:rsid w:val="00F133AA"/>
    <w:rsid w:val="00F46D70"/>
    <w:rsid w:val="00F547FE"/>
    <w:rsid w:val="00F81E52"/>
    <w:rsid w:val="00F87998"/>
    <w:rsid w:val="00FA2D1B"/>
    <w:rsid w:val="00FB0269"/>
    <w:rsid w:val="00FB2CF9"/>
    <w:rsid w:val="00F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2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1B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917</Words>
  <Characters>5505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pracodawców spełniających warunki do kształcenia młodzieży w zawodzie</dc:title>
  <dc:subject/>
  <dc:creator>Admin</dc:creator>
  <cp:keywords/>
  <dc:description/>
  <cp:lastModifiedBy>ZS8</cp:lastModifiedBy>
  <cp:revision>2</cp:revision>
  <cp:lastPrinted>2017-01-12T07:03:00Z</cp:lastPrinted>
  <dcterms:created xsi:type="dcterms:W3CDTF">2017-01-13T07:57:00Z</dcterms:created>
  <dcterms:modified xsi:type="dcterms:W3CDTF">2017-01-13T07:57:00Z</dcterms:modified>
</cp:coreProperties>
</file>